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2A9E9" w14:textId="74496EC5" w:rsidR="00EE793D" w:rsidRPr="00B32A3E" w:rsidRDefault="00624952" w:rsidP="00EE793D">
      <w:pPr>
        <w:pStyle w:val="Kop1"/>
        <w:shd w:val="clear" w:color="auto" w:fill="FFFFFF"/>
        <w:spacing w:after="225"/>
        <w:rPr>
          <w:rFonts w:ascii="Verdana" w:hAnsi="Verdana"/>
        </w:rPr>
      </w:pPr>
      <w:r>
        <w:rPr>
          <w:rFonts w:ascii="Calibri" w:hAnsi="Calibri"/>
          <w:noProof/>
        </w:rPr>
        <w:drawing>
          <wp:inline distT="0" distB="0" distL="0" distR="0" wp14:anchorId="402B62F8" wp14:editId="5B80910B">
            <wp:extent cx="2171170" cy="904154"/>
            <wp:effectExtent l="0" t="0" r="635" b="0"/>
            <wp:docPr id="1" name="Afbeelding 1" descr="Afbeelding met teken, bord,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pHelp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3963" cy="917810"/>
                    </a:xfrm>
                    <a:prstGeom prst="rect">
                      <a:avLst/>
                    </a:prstGeom>
                  </pic:spPr>
                </pic:pic>
              </a:graphicData>
            </a:graphic>
          </wp:inline>
        </w:drawing>
      </w:r>
      <w:r w:rsidR="009C2F30">
        <w:rPr>
          <w:rFonts w:ascii="Calibri" w:hAnsi="Calibri"/>
          <w:b w:val="0"/>
          <w:sz w:val="28"/>
          <w:szCs w:val="28"/>
        </w:rPr>
        <w:br/>
      </w:r>
      <w:r w:rsidR="009C2F30">
        <w:rPr>
          <w:rFonts w:ascii="Calibri" w:hAnsi="Calibri"/>
          <w:b w:val="0"/>
          <w:sz w:val="28"/>
          <w:szCs w:val="28"/>
        </w:rPr>
        <w:br/>
      </w:r>
      <w:r w:rsidR="00F45C72">
        <w:rPr>
          <w:rFonts w:ascii="Verdana" w:hAnsi="Verdana"/>
        </w:rPr>
        <w:t>Samen beschikbaar voor mensen in nood</w:t>
      </w:r>
    </w:p>
    <w:p w14:paraId="35FD358C" w14:textId="4AC3B7FE" w:rsidR="00F45C72" w:rsidRPr="00F45C72" w:rsidRDefault="00B32A3E" w:rsidP="00F45C72">
      <w:pPr>
        <w:rPr>
          <w:rFonts w:ascii="Verdana" w:hAnsi="Verdana"/>
          <w:sz w:val="20"/>
          <w:szCs w:val="20"/>
        </w:rPr>
      </w:pPr>
      <w:r w:rsidRPr="00F45C72">
        <w:rPr>
          <w:rFonts w:ascii="Verdana" w:hAnsi="Verdana"/>
          <w:sz w:val="20"/>
          <w:szCs w:val="20"/>
        </w:rPr>
        <w:t>Hi</w:t>
      </w:r>
      <w:r w:rsidR="00C93D32">
        <w:rPr>
          <w:rFonts w:ascii="Verdana" w:hAnsi="Verdana"/>
          <w:sz w:val="20"/>
          <w:szCs w:val="20"/>
        </w:rPr>
        <w:t>pHelpt</w:t>
      </w:r>
      <w:r w:rsidR="009230C0">
        <w:rPr>
          <w:rFonts w:ascii="Verdana" w:hAnsi="Verdana"/>
          <w:sz w:val="20"/>
          <w:szCs w:val="20"/>
        </w:rPr>
        <w:t xml:space="preserve"> </w:t>
      </w:r>
      <w:r w:rsidR="009230C0" w:rsidRPr="00CE3D1C">
        <w:rPr>
          <w:rFonts w:ascii="Verdana" w:hAnsi="Verdana"/>
          <w:sz w:val="20"/>
          <w:szCs w:val="20"/>
          <w:highlight w:val="yellow"/>
        </w:rPr>
        <w:t>[plaatsnaam]</w:t>
      </w:r>
      <w:r w:rsidRPr="00F45C72">
        <w:rPr>
          <w:rFonts w:ascii="Verdana" w:hAnsi="Verdana"/>
          <w:sz w:val="20"/>
          <w:szCs w:val="20"/>
        </w:rPr>
        <w:t xml:space="preserve"> brengt mensen samen. Mensen die hulp nodig hebben en geen beroep kunnen doen op een eigen sociaal netwerk én mensen uit de kerken die betrokken willen zijn bij hun medemens en hulp willen bieden bij het leven van alledag. Hi</w:t>
      </w:r>
      <w:r w:rsidR="00C93D32">
        <w:rPr>
          <w:rFonts w:ascii="Verdana" w:hAnsi="Verdana"/>
          <w:sz w:val="20"/>
          <w:szCs w:val="20"/>
        </w:rPr>
        <w:t>pHelpt</w:t>
      </w:r>
      <w:r w:rsidRPr="00F45C72">
        <w:rPr>
          <w:rFonts w:ascii="Verdana" w:hAnsi="Verdana"/>
          <w:sz w:val="20"/>
          <w:szCs w:val="20"/>
        </w:rPr>
        <w:t xml:space="preserve"> biedt kerken en vrijwilligers de instrumenten om hulp te bieden. </w:t>
      </w:r>
    </w:p>
    <w:p w14:paraId="4DFC16E6" w14:textId="77777777" w:rsidR="00F45C72" w:rsidRPr="00F45C72" w:rsidRDefault="00F45C72" w:rsidP="00F45C72">
      <w:pPr>
        <w:rPr>
          <w:rFonts w:ascii="Verdana" w:hAnsi="Verdana"/>
          <w:sz w:val="20"/>
          <w:szCs w:val="20"/>
        </w:rPr>
      </w:pPr>
    </w:p>
    <w:p w14:paraId="5B0743A1" w14:textId="3CA7A217" w:rsidR="00B32A3E" w:rsidRPr="00F45C72" w:rsidRDefault="00F45C72" w:rsidP="00F45C72">
      <w:pPr>
        <w:rPr>
          <w:rFonts w:ascii="Verdana" w:hAnsi="Verdana"/>
          <w:sz w:val="20"/>
          <w:szCs w:val="20"/>
        </w:rPr>
      </w:pPr>
      <w:r w:rsidRPr="00F45C72">
        <w:rPr>
          <w:rFonts w:ascii="Verdana" w:hAnsi="Verdana"/>
          <w:sz w:val="20"/>
          <w:szCs w:val="20"/>
        </w:rPr>
        <w:t>Iedereen heeft weleens hulp nodig. Hi</w:t>
      </w:r>
      <w:r w:rsidR="00C93D32">
        <w:rPr>
          <w:rFonts w:ascii="Verdana" w:hAnsi="Verdana"/>
          <w:sz w:val="20"/>
          <w:szCs w:val="20"/>
        </w:rPr>
        <w:t>pHelpt</w:t>
      </w:r>
      <w:r w:rsidRPr="00F45C72">
        <w:rPr>
          <w:rFonts w:ascii="Verdana" w:hAnsi="Verdana"/>
          <w:sz w:val="20"/>
          <w:szCs w:val="20"/>
        </w:rPr>
        <w:t xml:space="preserve"> biedt uitkomst wanneer iemand: </w:t>
      </w:r>
      <w:r w:rsidRPr="00F45C72">
        <w:rPr>
          <w:rFonts w:ascii="Verdana" w:hAnsi="Verdana"/>
          <w:sz w:val="20"/>
          <w:szCs w:val="20"/>
        </w:rPr>
        <w:br/>
        <w:t>• zelfstandig woont en geen vrienden, familie of kennissen heeft die kunnen helpen;</w:t>
      </w:r>
      <w:r w:rsidRPr="00F45C72">
        <w:rPr>
          <w:rFonts w:ascii="Verdana" w:hAnsi="Verdana"/>
          <w:sz w:val="20"/>
          <w:szCs w:val="20"/>
        </w:rPr>
        <w:br/>
        <w:t xml:space="preserve">• niet voldoende financiële middelen heeft om praktische hulp in te kopen. </w:t>
      </w:r>
      <w:r w:rsidRPr="00F45C72">
        <w:rPr>
          <w:rFonts w:ascii="Verdana" w:hAnsi="Verdana"/>
          <w:sz w:val="20"/>
          <w:szCs w:val="20"/>
        </w:rPr>
        <w:br/>
        <w:t xml:space="preserve">Hulp vragen kan via </w:t>
      </w:r>
      <w:r w:rsidR="009230C0">
        <w:rPr>
          <w:rFonts w:ascii="Verdana" w:hAnsi="Verdana"/>
          <w:sz w:val="20"/>
          <w:szCs w:val="20"/>
        </w:rPr>
        <w:t>[telefoonnummer]</w:t>
      </w:r>
      <w:r w:rsidRPr="00F45C72">
        <w:rPr>
          <w:rFonts w:ascii="Verdana" w:hAnsi="Verdana"/>
          <w:sz w:val="20"/>
          <w:szCs w:val="20"/>
        </w:rPr>
        <w:t xml:space="preserve"> of via de website </w:t>
      </w:r>
      <w:r w:rsidR="009230C0">
        <w:rPr>
          <w:rFonts w:ascii="Verdana" w:hAnsi="Verdana"/>
          <w:sz w:val="20"/>
          <w:szCs w:val="20"/>
        </w:rPr>
        <w:t>[website]</w:t>
      </w:r>
      <w:r w:rsidRPr="00F45C72">
        <w:rPr>
          <w:rFonts w:ascii="Verdana" w:hAnsi="Verdana"/>
          <w:sz w:val="20"/>
          <w:szCs w:val="20"/>
        </w:rPr>
        <w:t>.</w:t>
      </w:r>
    </w:p>
    <w:p w14:paraId="40BA5BAB" w14:textId="77777777" w:rsidR="00F45C72" w:rsidRPr="00F45C72" w:rsidRDefault="00F45C72" w:rsidP="00C42EDF">
      <w:pPr>
        <w:pStyle w:val="Kop1"/>
        <w:tabs>
          <w:tab w:val="left" w:pos="3795"/>
        </w:tabs>
        <w:rPr>
          <w:rFonts w:ascii="Verdana" w:hAnsi="Verdana"/>
          <w:b w:val="0"/>
          <w:sz w:val="20"/>
          <w:szCs w:val="20"/>
        </w:rPr>
      </w:pPr>
    </w:p>
    <w:p w14:paraId="485B8357" w14:textId="251BD711" w:rsidR="00F45C72" w:rsidRPr="00F45C72" w:rsidRDefault="00F45C72" w:rsidP="00F45C72">
      <w:pPr>
        <w:rPr>
          <w:rFonts w:ascii="Verdana" w:hAnsi="Verdana"/>
          <w:sz w:val="20"/>
          <w:szCs w:val="20"/>
        </w:rPr>
      </w:pPr>
      <w:r w:rsidRPr="00F45C72">
        <w:rPr>
          <w:rFonts w:ascii="Verdana" w:hAnsi="Verdana"/>
          <w:sz w:val="20"/>
          <w:szCs w:val="20"/>
        </w:rPr>
        <w:t>Hi</w:t>
      </w:r>
      <w:r w:rsidR="00C93D32">
        <w:rPr>
          <w:rFonts w:ascii="Verdana" w:hAnsi="Verdana"/>
          <w:sz w:val="20"/>
          <w:szCs w:val="20"/>
        </w:rPr>
        <w:t>pHelpt</w:t>
      </w:r>
      <w:r w:rsidRPr="00F45C72">
        <w:rPr>
          <w:rFonts w:ascii="Verdana" w:hAnsi="Verdana"/>
          <w:sz w:val="20"/>
          <w:szCs w:val="20"/>
        </w:rPr>
        <w:t xml:space="preserve"> is ook werkzaam in </w:t>
      </w:r>
      <w:r w:rsidRPr="00F11CF8">
        <w:rPr>
          <w:rFonts w:ascii="Verdana" w:hAnsi="Verdana"/>
          <w:sz w:val="20"/>
          <w:szCs w:val="20"/>
          <w:highlight w:val="yellow"/>
        </w:rPr>
        <w:t>[uw plaats]</w:t>
      </w:r>
      <w:r w:rsidRPr="00F45C72">
        <w:rPr>
          <w:rFonts w:ascii="Verdana" w:hAnsi="Verdana"/>
          <w:sz w:val="20"/>
          <w:szCs w:val="20"/>
        </w:rPr>
        <w:t xml:space="preserve"> en </w:t>
      </w:r>
      <w:r w:rsidRPr="00F11CF8">
        <w:rPr>
          <w:rFonts w:ascii="Verdana" w:hAnsi="Verdana"/>
          <w:sz w:val="20"/>
          <w:szCs w:val="20"/>
          <w:highlight w:val="yellow"/>
        </w:rPr>
        <w:t>[onze kerk]</w:t>
      </w:r>
      <w:r w:rsidRPr="00F45C72">
        <w:rPr>
          <w:rFonts w:ascii="Verdana" w:hAnsi="Verdana"/>
          <w:sz w:val="20"/>
          <w:szCs w:val="20"/>
        </w:rPr>
        <w:t xml:space="preserve"> neemt deel. Wilt u op een praktische manier wat laten zien van Gods liefde en een helpende hand bieden aan mensen in uw buurt? Meld u dan aan als hulpbieder. Dat kan via de website </w:t>
      </w:r>
      <w:r w:rsidR="00A401E6">
        <w:rPr>
          <w:rFonts w:ascii="Verdana" w:hAnsi="Verdana"/>
          <w:sz w:val="20"/>
          <w:szCs w:val="20"/>
        </w:rPr>
        <w:t>www.hiphelpt.nl/</w:t>
      </w:r>
      <w:r w:rsidR="009230C0" w:rsidRPr="00A401E6">
        <w:rPr>
          <w:rFonts w:ascii="Verdana" w:hAnsi="Verdana"/>
          <w:sz w:val="20"/>
          <w:szCs w:val="20"/>
          <w:highlight w:val="yellow"/>
        </w:rPr>
        <w:t>[</w:t>
      </w:r>
      <w:r w:rsidR="00A401E6" w:rsidRPr="00A401E6">
        <w:rPr>
          <w:rFonts w:ascii="Verdana" w:hAnsi="Verdana"/>
          <w:sz w:val="20"/>
          <w:szCs w:val="20"/>
          <w:highlight w:val="yellow"/>
        </w:rPr>
        <w:t>plaatsnaam</w:t>
      </w:r>
      <w:r w:rsidR="009230C0">
        <w:rPr>
          <w:rFonts w:ascii="Verdana" w:hAnsi="Verdana"/>
          <w:sz w:val="20"/>
          <w:szCs w:val="20"/>
        </w:rPr>
        <w:t xml:space="preserve">] </w:t>
      </w:r>
      <w:r w:rsidRPr="00F45C72">
        <w:rPr>
          <w:rFonts w:ascii="Verdana" w:hAnsi="Verdana"/>
          <w:sz w:val="20"/>
          <w:szCs w:val="20"/>
        </w:rPr>
        <w:t xml:space="preserve">of bel </w:t>
      </w:r>
      <w:r w:rsidR="009230C0" w:rsidRPr="009230C0">
        <w:rPr>
          <w:rFonts w:ascii="Verdana" w:hAnsi="Verdana"/>
          <w:sz w:val="20"/>
          <w:szCs w:val="20"/>
          <w:highlight w:val="yellow"/>
        </w:rPr>
        <w:t>[telefoonnummer].</w:t>
      </w:r>
      <w:r w:rsidRPr="00F45C72">
        <w:rPr>
          <w:rFonts w:ascii="Verdana" w:hAnsi="Verdana"/>
          <w:sz w:val="20"/>
          <w:szCs w:val="20"/>
        </w:rPr>
        <w:br/>
        <w:t>Zo werken we samen aan een zichtbare kerk in de samenleving. Helpt u mee?</w:t>
      </w:r>
      <w:r w:rsidRPr="00F45C72">
        <w:rPr>
          <w:rFonts w:ascii="Verdana" w:hAnsi="Verdana"/>
          <w:sz w:val="20"/>
          <w:szCs w:val="20"/>
        </w:rPr>
        <w:br/>
      </w:r>
    </w:p>
    <w:p w14:paraId="79CA80BC" w14:textId="77777777" w:rsidR="00156299" w:rsidRPr="001C4BFA" w:rsidRDefault="00F45C72" w:rsidP="001C4BFA">
      <w:pPr>
        <w:rPr>
          <w:rFonts w:ascii="Verdana" w:hAnsi="Verdana"/>
          <w:sz w:val="20"/>
          <w:szCs w:val="20"/>
        </w:rPr>
      </w:pPr>
      <w:r w:rsidRPr="00F45C72">
        <w:rPr>
          <w:rFonts w:ascii="Verdana" w:hAnsi="Verdana"/>
          <w:sz w:val="20"/>
          <w:szCs w:val="20"/>
          <w:highlight w:val="yellow"/>
        </w:rPr>
        <w:t>Namens de diaconie</w:t>
      </w:r>
      <w:r w:rsidR="00F11CF8">
        <w:rPr>
          <w:rFonts w:ascii="Verdana" w:hAnsi="Verdana"/>
          <w:sz w:val="20"/>
          <w:szCs w:val="20"/>
          <w:highlight w:val="yellow"/>
        </w:rPr>
        <w:t>/</w:t>
      </w:r>
      <w:proofErr w:type="spellStart"/>
      <w:r w:rsidR="00F11CF8">
        <w:rPr>
          <w:rFonts w:ascii="Verdana" w:hAnsi="Verdana"/>
          <w:sz w:val="20"/>
          <w:szCs w:val="20"/>
          <w:highlight w:val="yellow"/>
        </w:rPr>
        <w:t>pci</w:t>
      </w:r>
      <w:proofErr w:type="spellEnd"/>
      <w:r w:rsidRPr="00F45C72">
        <w:rPr>
          <w:rFonts w:ascii="Verdana" w:hAnsi="Verdana"/>
          <w:sz w:val="20"/>
          <w:szCs w:val="20"/>
          <w:highlight w:val="yellow"/>
        </w:rPr>
        <w:t>, [uw naam]</w:t>
      </w:r>
    </w:p>
    <w:sectPr w:rsidR="00156299" w:rsidRPr="001C4BFA">
      <w:pgSz w:w="11906" w:h="16838"/>
      <w:pgMar w:top="1417" w:right="1417" w:bottom="125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3873"/>
    <w:multiLevelType w:val="hybridMultilevel"/>
    <w:tmpl w:val="BF3E41B6"/>
    <w:lvl w:ilvl="0" w:tplc="F9586EBE">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8CF"/>
    <w:rsid w:val="000509EE"/>
    <w:rsid w:val="00084F37"/>
    <w:rsid w:val="00087297"/>
    <w:rsid w:val="000C006A"/>
    <w:rsid w:val="00146701"/>
    <w:rsid w:val="00156299"/>
    <w:rsid w:val="00174CF8"/>
    <w:rsid w:val="001838CF"/>
    <w:rsid w:val="00194551"/>
    <w:rsid w:val="001C4BFA"/>
    <w:rsid w:val="0020010A"/>
    <w:rsid w:val="00201B38"/>
    <w:rsid w:val="002139B1"/>
    <w:rsid w:val="002451DE"/>
    <w:rsid w:val="00252E79"/>
    <w:rsid w:val="002675BC"/>
    <w:rsid w:val="002A189C"/>
    <w:rsid w:val="002E1471"/>
    <w:rsid w:val="002F33AA"/>
    <w:rsid w:val="00313655"/>
    <w:rsid w:val="00372A4B"/>
    <w:rsid w:val="00395A39"/>
    <w:rsid w:val="003A50B5"/>
    <w:rsid w:val="003C6FA9"/>
    <w:rsid w:val="00482690"/>
    <w:rsid w:val="00484902"/>
    <w:rsid w:val="00497DD0"/>
    <w:rsid w:val="004A504E"/>
    <w:rsid w:val="004F0930"/>
    <w:rsid w:val="00554292"/>
    <w:rsid w:val="00597971"/>
    <w:rsid w:val="005E6892"/>
    <w:rsid w:val="005F3168"/>
    <w:rsid w:val="00624952"/>
    <w:rsid w:val="00665A74"/>
    <w:rsid w:val="009230C0"/>
    <w:rsid w:val="009230C7"/>
    <w:rsid w:val="00996ADF"/>
    <w:rsid w:val="009C2F30"/>
    <w:rsid w:val="009D22FF"/>
    <w:rsid w:val="009E32B9"/>
    <w:rsid w:val="009E5A18"/>
    <w:rsid w:val="00A01B6E"/>
    <w:rsid w:val="00A32B2B"/>
    <w:rsid w:val="00A401E6"/>
    <w:rsid w:val="00AF76E7"/>
    <w:rsid w:val="00B11582"/>
    <w:rsid w:val="00B32A3E"/>
    <w:rsid w:val="00B6087C"/>
    <w:rsid w:val="00B73D3A"/>
    <w:rsid w:val="00B8019E"/>
    <w:rsid w:val="00BB2F93"/>
    <w:rsid w:val="00BE53C1"/>
    <w:rsid w:val="00BF1AD2"/>
    <w:rsid w:val="00C131F9"/>
    <w:rsid w:val="00C42EDF"/>
    <w:rsid w:val="00C93D32"/>
    <w:rsid w:val="00CA4B3C"/>
    <w:rsid w:val="00CE3D1C"/>
    <w:rsid w:val="00DC2826"/>
    <w:rsid w:val="00DE670A"/>
    <w:rsid w:val="00E125E6"/>
    <w:rsid w:val="00E9075B"/>
    <w:rsid w:val="00EA2E72"/>
    <w:rsid w:val="00EE1A1D"/>
    <w:rsid w:val="00EE577B"/>
    <w:rsid w:val="00EE793D"/>
    <w:rsid w:val="00F11CF8"/>
    <w:rsid w:val="00F45C72"/>
    <w:rsid w:val="00F51BBC"/>
    <w:rsid w:val="00F55957"/>
    <w:rsid w:val="00F723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6AA1D"/>
  <w15:docId w15:val="{FB89608B-18A4-4D26-A2D1-87A79252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b/>
      <w:bCs/>
    </w:rPr>
  </w:style>
  <w:style w:type="paragraph" w:styleId="Kop2">
    <w:name w:val="heading 2"/>
    <w:basedOn w:val="Standaard"/>
    <w:next w:val="Standaard"/>
    <w:qFormat/>
    <w:pPr>
      <w:keepNext/>
      <w:outlineLvl w:val="1"/>
    </w:pPr>
    <w:rPr>
      <w:u w:val="single"/>
    </w:rPr>
  </w:style>
  <w:style w:type="paragraph" w:styleId="Kop3">
    <w:name w:val="heading 3"/>
    <w:basedOn w:val="Standaard"/>
    <w:next w:val="Standaard"/>
    <w:qFormat/>
    <w:pPr>
      <w:keepNext/>
      <w:outlineLvl w:val="2"/>
    </w:pPr>
    <w:rPr>
      <w:rFonts w:ascii="Tahoma" w:hAnsi="Tahoma" w:cs="Tahoma"/>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Tahoma" w:hAnsi="Tahoma" w:cs="Tahoma"/>
      <w:sz w:val="20"/>
    </w:rPr>
  </w:style>
  <w:style w:type="paragraph" w:styleId="Ballontekst">
    <w:name w:val="Balloon Text"/>
    <w:basedOn w:val="Standaard"/>
    <w:link w:val="BallontekstChar"/>
    <w:rsid w:val="00B73D3A"/>
    <w:rPr>
      <w:rFonts w:ascii="Tahoma" w:hAnsi="Tahoma" w:cs="Tahoma"/>
      <w:sz w:val="16"/>
      <w:szCs w:val="16"/>
    </w:rPr>
  </w:style>
  <w:style w:type="character" w:customStyle="1" w:styleId="BallontekstChar">
    <w:name w:val="Ballontekst Char"/>
    <w:basedOn w:val="Standaardalinea-lettertype"/>
    <w:link w:val="Ballontekst"/>
    <w:rsid w:val="00B73D3A"/>
    <w:rPr>
      <w:rFonts w:ascii="Tahoma" w:hAnsi="Tahoma" w:cs="Tahoma"/>
      <w:sz w:val="16"/>
      <w:szCs w:val="16"/>
    </w:rPr>
  </w:style>
  <w:style w:type="character" w:styleId="Hyperlink">
    <w:name w:val="Hyperlink"/>
    <w:basedOn w:val="Standaardalinea-lettertype"/>
    <w:rsid w:val="00156299"/>
    <w:rPr>
      <w:color w:val="0000FF"/>
      <w:u w:val="single"/>
    </w:rPr>
  </w:style>
  <w:style w:type="character" w:styleId="Zwaar">
    <w:name w:val="Strong"/>
    <w:basedOn w:val="Standaardalinea-lettertype"/>
    <w:uiPriority w:val="22"/>
    <w:qFormat/>
    <w:rsid w:val="00EE79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343112">
      <w:bodyDiv w:val="1"/>
      <w:marLeft w:val="0"/>
      <w:marRight w:val="0"/>
      <w:marTop w:val="0"/>
      <w:marBottom w:val="0"/>
      <w:divBdr>
        <w:top w:val="none" w:sz="0" w:space="0" w:color="auto"/>
        <w:left w:val="none" w:sz="0" w:space="0" w:color="auto"/>
        <w:bottom w:val="none" w:sz="0" w:space="0" w:color="auto"/>
        <w:right w:val="none" w:sz="0" w:space="0" w:color="auto"/>
      </w:divBdr>
    </w:div>
    <w:div w:id="161906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Gedeelde%20documenten\Public%20Relations\ARCHIEF%20publicaties\Kopij%20voor%20gemeentebladen\stukje%20kerkblad%20vooraf%20aan%20de%20presentatie%20STANDAARD.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308F13AF65304589ACA0B7D070A6AC" ma:contentTypeVersion="13" ma:contentTypeDescription="Een nieuw document maken." ma:contentTypeScope="" ma:versionID="e9bf621b558bdf67cba52ac5eb0418d1">
  <xsd:schema xmlns:xsd="http://www.w3.org/2001/XMLSchema" xmlns:xs="http://www.w3.org/2001/XMLSchema" xmlns:p="http://schemas.microsoft.com/office/2006/metadata/properties" xmlns:ns2="08f3b61e-bc56-4e64-8ead-47b42ec395da" xmlns:ns3="e3fa0ce6-8b57-412f-bf62-4130cd84395c" targetNamespace="http://schemas.microsoft.com/office/2006/metadata/properties" ma:root="true" ma:fieldsID="0099868a8f1364239239ffa35999fdf9" ns2:_="" ns3:_="">
    <xsd:import namespace="08f3b61e-bc56-4e64-8ead-47b42ec395da"/>
    <xsd:import namespace="e3fa0ce6-8b57-412f-bf62-4130cd8439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3b61e-bc56-4e64-8ead-47b42ec39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fa0ce6-8b57-412f-bf62-4130cd84395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69FB55-700F-4949-8FAA-B12D7CFA3AD9}">
  <ds:schemaRefs>
    <ds:schemaRef ds:uri="http://purl.org/dc/dcmitype/"/>
    <ds:schemaRef ds:uri="http://schemas.microsoft.com/office/2006/documentManagement/types"/>
    <ds:schemaRef ds:uri="http://purl.org/dc/elements/1.1/"/>
    <ds:schemaRef ds:uri="e3fa0ce6-8b57-412f-bf62-4130cd84395c"/>
    <ds:schemaRef ds:uri="http://schemas.microsoft.com/office/2006/metadata/properties"/>
    <ds:schemaRef ds:uri="http://schemas.openxmlformats.org/package/2006/metadata/core-properties"/>
    <ds:schemaRef ds:uri="http://purl.org/dc/terms/"/>
    <ds:schemaRef ds:uri="http://schemas.microsoft.com/office/infopath/2007/PartnerControls"/>
    <ds:schemaRef ds:uri="08f3b61e-bc56-4e64-8ead-47b42ec395da"/>
    <ds:schemaRef ds:uri="http://www.w3.org/XML/1998/namespace"/>
  </ds:schemaRefs>
</ds:datastoreItem>
</file>

<file path=customXml/itemProps2.xml><?xml version="1.0" encoding="utf-8"?>
<ds:datastoreItem xmlns:ds="http://schemas.openxmlformats.org/officeDocument/2006/customXml" ds:itemID="{342FED87-F220-4C75-A2B4-921D7EA1E48E}">
  <ds:schemaRefs>
    <ds:schemaRef ds:uri="http://schemas.microsoft.com/sharepoint/v3/contenttype/forms"/>
  </ds:schemaRefs>
</ds:datastoreItem>
</file>

<file path=customXml/itemProps3.xml><?xml version="1.0" encoding="utf-8"?>
<ds:datastoreItem xmlns:ds="http://schemas.openxmlformats.org/officeDocument/2006/customXml" ds:itemID="{8B766324-DC7C-441B-92D6-33AC7D245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3b61e-bc56-4e64-8ead-47b42ec395da"/>
    <ds:schemaRef ds:uri="e3fa0ce6-8b57-412f-bf62-4130cd843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stukje kerkblad vooraf aan de presentatie STANDAARD.dot</Template>
  <TotalTime>2</TotalTime>
  <Pages>1</Pages>
  <Words>169</Words>
  <Characters>894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Hulp In Praktijk</vt:lpstr>
    </vt:vector>
  </TitlesOfParts>
  <Company>NEC Computers International</Company>
  <LinksUpToDate>false</LinksUpToDate>
  <CharactersWithSpaces>1061</CharactersWithSpaces>
  <SharedDoc>false</SharedDoc>
  <HLinks>
    <vt:vector size="6" baseType="variant">
      <vt:variant>
        <vt:i4>8126507</vt:i4>
      </vt:variant>
      <vt:variant>
        <vt:i4>0</vt:i4>
      </vt:variant>
      <vt:variant>
        <vt:i4>0</vt:i4>
      </vt:variant>
      <vt:variant>
        <vt:i4>5</vt:i4>
      </vt:variant>
      <vt:variant>
        <vt:lpwstr>http://www.stichtinghip.nl/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Hulp In Praktijk</dc:title>
  <dc:subject/>
  <dc:creator>h.vandiermen</dc:creator>
  <cp:keywords/>
  <dc:description/>
  <cp:lastModifiedBy>Jelle Sijtsma | HipHelpt</cp:lastModifiedBy>
  <cp:revision>6</cp:revision>
  <cp:lastPrinted>2008-04-03T09:12:00Z</cp:lastPrinted>
  <dcterms:created xsi:type="dcterms:W3CDTF">2019-09-11T11:32:00Z</dcterms:created>
  <dcterms:modified xsi:type="dcterms:W3CDTF">2021-11-04T09:54:00Z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0x01010007308F13AF65304589ACA0B7D070A6AC</vt:lpwstr>
  </property>
</Properties>
</file>